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template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/>
          <w:color w:val="auto"/>
          <w:sz w:val="24"/>
          <w:szCs w:val="24"/>
        </w:rPr>
        <w:id w:val="923930027"/>
        <w:docPartObj>
          <w:docPartGallery w:val="Cover Pages"/>
          <w:docPartUnique/>
        </w:docPartObj>
      </w:sdtPr>
      <w:sdtEndPr>
        <w:rPr>
          <w:rFonts w:ascii="Impact" w:eastAsiaTheme="minorHAnsi" w:hAnsi="Impact"/>
          <w:color w:val="FFFFFF" w:themeColor="background1"/>
          <w:sz w:val="120"/>
          <w:szCs w:val="22"/>
        </w:rPr>
      </w:sdtEndPr>
      <w:sdtContent>
        <w:p w:rsidR="001A2BE4" w:rsidRDefault="00947027" w:rsidP="001A2BE4">
          <w:pPr>
            <w:pStyle w:val="PosterTitle"/>
          </w:pPr>
          <w: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FA5DE78" wp14:editId="39545BBD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3175</wp:posOffset>
                    </wp:positionV>
                    <wp:extent cx="7975600" cy="16764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75600" cy="167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947027" w:rsidRPr="0011445F" w:rsidRDefault="00947027" w:rsidP="0011445F">
                                <w:pPr>
                                  <w:pStyle w:val="PosterTitle"/>
                                </w:pPr>
                                <w:sdt>
                                  <w:sdtPr>
                                    <w:alias w:val="Cover Title"/>
                                    <w:tag w:val="Cover Title"/>
                                    <w:id w:val="1641229024"/>
                                  </w:sdtPr>
                                  <w:sdtContent>
                                    <w:r>
                                      <w:t>use this space to add your poster title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A5DE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.4pt;margin-top:.25pt;width:628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" filled="f" stroked="f" strokeweight=".5pt">
                    <v:fill o:detectmouseclick="t"/>
                    <v:textbox inset="0,0,0,0">
                      <w:txbxContent>
                        <w:p w:rsidR="00947027" w:rsidRPr="0011445F" w:rsidRDefault="00947027" w:rsidP="0011445F">
                          <w:pPr>
                            <w:pStyle w:val="PosterTitle"/>
                          </w:pPr>
                          <w:sdt>
                            <w:sdtPr>
                              <w:alias w:val="Cover Title"/>
                              <w:tag w:val="Cover Title"/>
                              <w:id w:val="1641229024"/>
                            </w:sdtPr>
                            <w:sdtContent>
                              <w:r>
                                <w:t>use this space to add your poster title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1A2BE4" w:rsidRDefault="001A2BE4" w:rsidP="001A2BE4"/>
    <w:p w:rsidR="00947027" w:rsidRDefault="00947027" w:rsidP="001A2B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407035</wp:posOffset>
                </wp:positionV>
                <wp:extent cx="7975600" cy="284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0" cy="28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7027" w:rsidRDefault="00947027" w:rsidP="00947027">
                            <w:pPr>
                              <w:spacing w:after="0"/>
                            </w:pPr>
                            <w:r w:rsidRPr="001A2BE4">
                              <w:t xml:space="preserve">Use this space to enter some details about what you’re offering. </w:t>
                            </w:r>
                            <w:r>
                              <w:br/>
                            </w:r>
                            <w:r w:rsidRPr="001A2BE4">
                              <w:t xml:space="preserve">Use this space to enter some details about what you’re offering. </w:t>
                            </w:r>
                            <w:r>
                              <w:br/>
                            </w:r>
                            <w:r w:rsidRPr="001A2BE4">
                              <w:t>Use this space to enter some details about what you’re offering.</w:t>
                            </w:r>
                          </w:p>
                          <w:p w:rsidR="00947027" w:rsidRDefault="00947027" w:rsidP="00947027">
                            <w:pPr>
                              <w:spacing w:after="0"/>
                            </w:pPr>
                          </w:p>
                          <w:p w:rsidR="00947027" w:rsidRPr="001A2BE4" w:rsidRDefault="00947027" w:rsidP="00947027">
                            <w:pPr>
                              <w:spacing w:after="0"/>
                            </w:pPr>
                            <w:r w:rsidRPr="001A2BE4">
                              <w:t>Enter the date here</w:t>
                            </w:r>
                            <w:r w:rsidRPr="001A2BE4">
                              <w:br/>
                              <w:t>Enter the location here</w:t>
                            </w:r>
                            <w:r w:rsidRPr="001A2BE4">
                              <w:br/>
                              <w:t>Enter an email address or contact number here</w:t>
                            </w:r>
                          </w:p>
                          <w:p w:rsidR="00947027" w:rsidRDefault="00947027" w:rsidP="0094702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47027" w:rsidRPr="001A2BE4" w:rsidRDefault="00947027" w:rsidP="00947027">
                            <w:r w:rsidRPr="001A2BE4">
                              <w:rPr>
                                <w:b/>
                                <w:bCs/>
                              </w:rPr>
                              <w:t>Add a web address here</w:t>
                            </w:r>
                          </w:p>
                          <w:p w:rsidR="00947027" w:rsidRDefault="009470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4pt;margin-top:32.05pt;width:628pt;height:2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" filled="f" stroked="f" strokeweight=".5pt">
                <v:textbox inset="0,0,0,0">
                  <w:txbxContent>
                    <w:p w:rsidR="00947027" w:rsidRDefault="00947027" w:rsidP="00947027">
                      <w:pPr>
                        <w:spacing w:after="0"/>
                      </w:pPr>
                      <w:r w:rsidRPr="001A2BE4">
                        <w:t xml:space="preserve">Use this space to enter some details about what you’re offering. </w:t>
                      </w:r>
                      <w:r>
                        <w:br/>
                      </w:r>
                      <w:r w:rsidRPr="001A2BE4">
                        <w:t xml:space="preserve">Use this space to enter some details about what you’re offering. </w:t>
                      </w:r>
                      <w:r>
                        <w:br/>
                      </w:r>
                      <w:r w:rsidRPr="001A2BE4">
                        <w:t>Use this space to enter some details about what you’re offering.</w:t>
                      </w:r>
                    </w:p>
                    <w:p w:rsidR="00947027" w:rsidRDefault="00947027" w:rsidP="00947027">
                      <w:pPr>
                        <w:spacing w:after="0"/>
                      </w:pPr>
                    </w:p>
                    <w:p w:rsidR="00947027" w:rsidRPr="001A2BE4" w:rsidRDefault="00947027" w:rsidP="00947027">
                      <w:pPr>
                        <w:spacing w:after="0"/>
                      </w:pPr>
                      <w:r w:rsidRPr="001A2BE4">
                        <w:t>Enter the date here</w:t>
                      </w:r>
                      <w:r w:rsidRPr="001A2BE4">
                        <w:br/>
                        <w:t>Enter the location here</w:t>
                      </w:r>
                      <w:r w:rsidRPr="001A2BE4">
                        <w:br/>
                        <w:t>Enter an email address or contact number here</w:t>
                      </w:r>
                    </w:p>
                    <w:p w:rsidR="00947027" w:rsidRDefault="00947027" w:rsidP="00947027">
                      <w:pPr>
                        <w:rPr>
                          <w:b/>
                          <w:bCs/>
                        </w:rPr>
                      </w:pPr>
                    </w:p>
                    <w:p w:rsidR="00947027" w:rsidRPr="001A2BE4" w:rsidRDefault="00947027" w:rsidP="00947027">
                      <w:r w:rsidRPr="001A2BE4">
                        <w:rPr>
                          <w:b/>
                          <w:bCs/>
                        </w:rPr>
                        <w:t>Add a web address here</w:t>
                      </w:r>
                    </w:p>
                    <w:p w:rsidR="00947027" w:rsidRDefault="00947027"/>
                  </w:txbxContent>
                </v:textbox>
              </v:shape>
            </w:pict>
          </mc:Fallback>
        </mc:AlternateContent>
      </w:r>
    </w:p>
    <w:p w:rsidR="00947027" w:rsidRPr="001A2BE4" w:rsidRDefault="00947027" w:rsidP="001A2BE4">
      <w:bookmarkStart w:id="0" w:name="_GoBack"/>
      <w:bookmarkEnd w:id="0"/>
    </w:p>
    <w:sectPr w:rsidR="00947027" w:rsidRPr="001A2BE4" w:rsidSect="005C4C4E">
      <w:footerReference w:type="even" r:id="rId7"/>
      <w:footerReference w:type="default" r:id="rId8"/>
      <w:headerReference w:type="first" r:id="rId9"/>
      <w:footerReference w:type="first" r:id="rId10"/>
      <w:pgSz w:w="16820" w:h="23800"/>
      <w:pgMar w:top="14175" w:right="3402" w:bottom="1701" w:left="99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07" w:rsidRDefault="00CF5F07" w:rsidP="004421FB">
      <w:r>
        <w:separator/>
      </w:r>
    </w:p>
  </w:endnote>
  <w:endnote w:type="continuationSeparator" w:id="0">
    <w:p w:rsidR="00CF5F07" w:rsidRDefault="00CF5F07" w:rsidP="004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163" w:rsidRDefault="00AA1163" w:rsidP="00442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AA1163">
    <w:pPr>
      <w:pStyle w:val="Footer"/>
      <w:ind w:left="-180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07" w:rsidRDefault="00CF5F07" w:rsidP="004421FB">
      <w:r>
        <w:separator/>
      </w:r>
    </w:p>
  </w:footnote>
  <w:footnote w:type="continuationSeparator" w:id="0">
    <w:p w:rsidR="00CF5F07" w:rsidRDefault="00CF5F07" w:rsidP="0044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163" w:rsidRDefault="00AA1163" w:rsidP="004421FB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1704B4">
          <wp:simplePos x="0" y="0"/>
          <wp:positionH relativeFrom="column">
            <wp:posOffset>-709295</wp:posOffset>
          </wp:positionH>
          <wp:positionV relativeFrom="paragraph">
            <wp:posOffset>-38100</wp:posOffset>
          </wp:positionV>
          <wp:extent cx="10810240" cy="1516357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s_8.15cmx21x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0240" cy="1516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7"/>
    <w:rsid w:val="000D31EF"/>
    <w:rsid w:val="00127123"/>
    <w:rsid w:val="001A2BE4"/>
    <w:rsid w:val="001B2421"/>
    <w:rsid w:val="001C1A99"/>
    <w:rsid w:val="002029E3"/>
    <w:rsid w:val="002D029A"/>
    <w:rsid w:val="00350B8C"/>
    <w:rsid w:val="00362929"/>
    <w:rsid w:val="004421FB"/>
    <w:rsid w:val="0049489D"/>
    <w:rsid w:val="005C4C4E"/>
    <w:rsid w:val="00610282"/>
    <w:rsid w:val="006C03E4"/>
    <w:rsid w:val="00813295"/>
    <w:rsid w:val="00947027"/>
    <w:rsid w:val="009C494B"/>
    <w:rsid w:val="00A24C8D"/>
    <w:rsid w:val="00AA1163"/>
    <w:rsid w:val="00CF5F07"/>
    <w:rsid w:val="00D33439"/>
    <w:rsid w:val="00D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9F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5C4C4E"/>
    <w:pPr>
      <w:spacing w:after="200"/>
    </w:pPr>
    <w:rPr>
      <w:rFonts w:ascii="Arial" w:hAnsi="Arial"/>
      <w:color w:val="FFFFFF" w:themeColor="background1"/>
      <w:sz w:val="40"/>
    </w:rPr>
  </w:style>
  <w:style w:type="paragraph" w:styleId="Heading1">
    <w:name w:val="heading 1"/>
    <w:basedOn w:val="Normal"/>
    <w:next w:val="Normal"/>
    <w:link w:val="Heading1Char"/>
    <w:uiPriority w:val="9"/>
    <w:rsid w:val="000D3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B5D0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D3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B5D0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FB"/>
  </w:style>
  <w:style w:type="paragraph" w:styleId="Footer">
    <w:name w:val="footer"/>
    <w:basedOn w:val="Normal"/>
    <w:link w:val="Foot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FB"/>
  </w:style>
  <w:style w:type="paragraph" w:styleId="BalloonText">
    <w:name w:val="Balloon Text"/>
    <w:basedOn w:val="Normal"/>
    <w:link w:val="BalloonTextChar"/>
    <w:uiPriority w:val="99"/>
    <w:semiHidden/>
    <w:unhideWhenUsed/>
    <w:rsid w:val="0044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21FB"/>
  </w:style>
  <w:style w:type="paragraph" w:customStyle="1" w:styleId="PosterTitle">
    <w:name w:val="Poster Title"/>
    <w:uiPriority w:val="4"/>
    <w:qFormat/>
    <w:rsid w:val="005C4C4E"/>
    <w:pPr>
      <w:spacing w:after="560" w:line="204" w:lineRule="auto"/>
    </w:pPr>
    <w:rPr>
      <w:rFonts w:ascii="Impact" w:eastAsiaTheme="minorHAnsi" w:hAnsi="Impact"/>
      <w:caps/>
      <w:noProof/>
      <w:color w:val="FFFFFF" w:themeColor="background1"/>
      <w:sz w:val="120"/>
      <w:szCs w:val="22"/>
    </w:rPr>
  </w:style>
  <w:style w:type="paragraph" w:customStyle="1" w:styleId="LTASub-heading1">
    <w:name w:val="LTA Sub-heading 1"/>
    <w:uiPriority w:val="5"/>
    <w:rsid w:val="00D33439"/>
    <w:pPr>
      <w:spacing w:before="360" w:line="204" w:lineRule="auto"/>
    </w:pPr>
    <w:rPr>
      <w:rFonts w:ascii="Impact" w:eastAsiaTheme="minorHAnsi" w:hAnsi="Impact"/>
      <w:caps/>
      <w:noProof/>
      <w:color w:val="EB5D0B"/>
      <w:sz w:val="28"/>
      <w:szCs w:val="22"/>
    </w:rPr>
  </w:style>
  <w:style w:type="paragraph" w:customStyle="1" w:styleId="LTASub-heading2">
    <w:name w:val="LTA Sub-heading 2"/>
    <w:uiPriority w:val="6"/>
    <w:rsid w:val="00D33439"/>
    <w:pPr>
      <w:spacing w:before="320"/>
    </w:pPr>
    <w:rPr>
      <w:rFonts w:ascii="Impact" w:eastAsiaTheme="minorHAnsi" w:hAnsi="Impact"/>
      <w:noProof/>
      <w:color w:val="EB5D0B"/>
      <w:sz w:val="22"/>
      <w:szCs w:val="22"/>
    </w:rPr>
  </w:style>
  <w:style w:type="paragraph" w:customStyle="1" w:styleId="LTASub-heading3">
    <w:name w:val="LTA Sub-heading 3"/>
    <w:basedOn w:val="LTASub-heading2"/>
    <w:uiPriority w:val="7"/>
    <w:rsid w:val="00AA1163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D31EF"/>
    <w:rPr>
      <w:rFonts w:asciiTheme="majorHAnsi" w:eastAsiaTheme="majorEastAsia" w:hAnsiTheme="majorHAnsi" w:cstheme="majorBidi"/>
      <w:color w:val="EB5D0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1EF"/>
    <w:rPr>
      <w:rFonts w:asciiTheme="majorHAnsi" w:eastAsiaTheme="majorEastAsia" w:hAnsiTheme="majorHAnsi" w:cstheme="majorBidi"/>
      <w:color w:val="EB5D0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6E23B-47A0-4F42-8C2E-8CC83F26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LTA=Serves Session Poster 1 .dotx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</dc:creator>
  <cp:lastModifiedBy>Craig S</cp:lastModifiedBy>
  <cp:revision>1</cp:revision>
  <dcterms:created xsi:type="dcterms:W3CDTF">2020-02-12T10:19:00Z</dcterms:created>
  <dcterms:modified xsi:type="dcterms:W3CDTF">2020-02-12T10:21:00Z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228768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